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235C" w14:textId="77777777" w:rsidR="006E4196" w:rsidRPr="001D1658" w:rsidRDefault="006E4196" w:rsidP="006E4196">
      <w:pPr>
        <w:pStyle w:val="Title"/>
        <w:ind w:left="-360"/>
        <w:rPr>
          <w:sz w:val="8"/>
        </w:rPr>
      </w:pPr>
      <w:r w:rsidRPr="00032A4F">
        <w:rPr>
          <w:sz w:val="32"/>
        </w:rPr>
        <w:t>GULGONG SHOW SOCIETY INC</w:t>
      </w:r>
    </w:p>
    <w:p w14:paraId="50C84EDF" w14:textId="77777777" w:rsidR="00065CA2" w:rsidRDefault="00065CA2" w:rsidP="00F46F39">
      <w:pPr>
        <w:jc w:val="center"/>
        <w:rPr>
          <w:rFonts w:ascii="Arial" w:hAnsi="Arial" w:cs="Arial"/>
          <w:b/>
        </w:rPr>
      </w:pPr>
      <w:r w:rsidRPr="00065CA2">
        <w:rPr>
          <w:rFonts w:ascii="Arial" w:hAnsi="Arial" w:cs="Arial"/>
          <w:b/>
          <w:sz w:val="20"/>
        </w:rPr>
        <w:t>ABN 51</w:t>
      </w:r>
      <w:r w:rsidR="00A21D04">
        <w:rPr>
          <w:rFonts w:ascii="Arial" w:hAnsi="Arial" w:cs="Arial"/>
          <w:b/>
          <w:sz w:val="20"/>
        </w:rPr>
        <w:t xml:space="preserve"> </w:t>
      </w:r>
      <w:r w:rsidRPr="00065CA2">
        <w:rPr>
          <w:rFonts w:ascii="Arial" w:hAnsi="Arial" w:cs="Arial"/>
          <w:b/>
          <w:sz w:val="20"/>
        </w:rPr>
        <w:t>031</w:t>
      </w:r>
      <w:r w:rsidR="00A21D04">
        <w:rPr>
          <w:rFonts w:ascii="Arial" w:hAnsi="Arial" w:cs="Arial"/>
          <w:b/>
          <w:sz w:val="20"/>
        </w:rPr>
        <w:t xml:space="preserve"> </w:t>
      </w:r>
      <w:r w:rsidRPr="00065CA2">
        <w:rPr>
          <w:rFonts w:ascii="Arial" w:hAnsi="Arial" w:cs="Arial"/>
          <w:b/>
          <w:sz w:val="20"/>
        </w:rPr>
        <w:t>367</w:t>
      </w:r>
      <w:r w:rsidR="00A21D04">
        <w:rPr>
          <w:rFonts w:ascii="Arial" w:hAnsi="Arial" w:cs="Arial"/>
          <w:b/>
          <w:sz w:val="20"/>
        </w:rPr>
        <w:t xml:space="preserve"> </w:t>
      </w:r>
      <w:r w:rsidRPr="00065CA2">
        <w:rPr>
          <w:rFonts w:ascii="Arial" w:hAnsi="Arial" w:cs="Arial"/>
          <w:b/>
          <w:sz w:val="20"/>
        </w:rPr>
        <w:t>714</w:t>
      </w:r>
    </w:p>
    <w:p w14:paraId="2F86A1AC" w14:textId="77777777" w:rsidR="006E4196" w:rsidRDefault="00A21D04" w:rsidP="00F46F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</w:t>
      </w:r>
      <w:r w:rsidR="00F46F39">
        <w:rPr>
          <w:rFonts w:ascii="Arial" w:hAnsi="Arial" w:cs="Arial"/>
          <w:b/>
        </w:rPr>
        <w:t xml:space="preserve"> Box 294, </w:t>
      </w:r>
      <w:r w:rsidR="006E4196" w:rsidRPr="00DD0379">
        <w:rPr>
          <w:rFonts w:ascii="Arial" w:hAnsi="Arial" w:cs="Arial"/>
          <w:b/>
        </w:rPr>
        <w:t xml:space="preserve">GULGONG </w:t>
      </w:r>
      <w:r>
        <w:rPr>
          <w:rFonts w:ascii="Arial" w:hAnsi="Arial" w:cs="Arial"/>
          <w:b/>
        </w:rPr>
        <w:t xml:space="preserve"> </w:t>
      </w:r>
      <w:r w:rsidR="006E4196" w:rsidRPr="00DD0379">
        <w:rPr>
          <w:rFonts w:ascii="Arial" w:hAnsi="Arial" w:cs="Arial"/>
          <w:b/>
        </w:rPr>
        <w:t xml:space="preserve">NSW </w:t>
      </w:r>
      <w:r>
        <w:rPr>
          <w:rFonts w:ascii="Arial" w:hAnsi="Arial" w:cs="Arial"/>
          <w:b/>
        </w:rPr>
        <w:t xml:space="preserve"> </w:t>
      </w:r>
      <w:r w:rsidR="006E4196" w:rsidRPr="00DD0379">
        <w:rPr>
          <w:rFonts w:ascii="Arial" w:hAnsi="Arial" w:cs="Arial"/>
          <w:b/>
        </w:rPr>
        <w:t>2852</w:t>
      </w:r>
    </w:p>
    <w:p w14:paraId="5AF50319" w14:textId="77777777" w:rsidR="00F46F39" w:rsidRPr="00DD0379" w:rsidRDefault="00F46F39" w:rsidP="00F46F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Phone:  </w:t>
      </w:r>
      <w:r w:rsidR="0092651A">
        <w:rPr>
          <w:rFonts w:ascii="Arial" w:hAnsi="Arial" w:cs="Arial"/>
          <w:b/>
        </w:rPr>
        <w:t>0497</w:t>
      </w:r>
      <w:r w:rsidR="0065586C">
        <w:rPr>
          <w:rFonts w:ascii="Arial" w:hAnsi="Arial" w:cs="Arial"/>
          <w:b/>
        </w:rPr>
        <w:t xml:space="preserve"> </w:t>
      </w:r>
      <w:r w:rsidR="0092651A">
        <w:rPr>
          <w:rFonts w:ascii="Arial" w:hAnsi="Arial" w:cs="Arial"/>
          <w:b/>
        </w:rPr>
        <w:t>742</w:t>
      </w:r>
      <w:r w:rsidR="0065586C">
        <w:rPr>
          <w:rFonts w:ascii="Arial" w:hAnsi="Arial" w:cs="Arial"/>
          <w:b/>
        </w:rPr>
        <w:t xml:space="preserve"> </w:t>
      </w:r>
      <w:r w:rsidR="0092651A">
        <w:rPr>
          <w:rFonts w:ascii="Arial" w:hAnsi="Arial" w:cs="Arial"/>
          <w:b/>
        </w:rPr>
        <w:t>689</w:t>
      </w:r>
      <w:r w:rsidR="0065586C">
        <w:rPr>
          <w:rFonts w:ascii="Arial" w:hAnsi="Arial" w:cs="Arial"/>
          <w:b/>
        </w:rPr>
        <w:t xml:space="preserve"> or 0407 007 422</w:t>
      </w:r>
    </w:p>
    <w:p w14:paraId="0484B818" w14:textId="77777777" w:rsidR="006E4196" w:rsidRPr="00F97FF5" w:rsidRDefault="006E4196" w:rsidP="006E4196">
      <w:pPr>
        <w:jc w:val="center"/>
        <w:rPr>
          <w:rFonts w:ascii="Arial" w:hAnsi="Arial" w:cs="Arial"/>
          <w:sz w:val="22"/>
          <w:szCs w:val="22"/>
        </w:rPr>
      </w:pPr>
      <w:r w:rsidRPr="00F97FF5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A21D04" w:rsidRPr="000A4798">
          <w:rPr>
            <w:rStyle w:val="Hyperlink"/>
            <w:rFonts w:ascii="Arial" w:hAnsi="Arial" w:cs="Arial"/>
            <w:sz w:val="22"/>
            <w:szCs w:val="22"/>
          </w:rPr>
          <w:t>info@gulgongshow.org.au</w:t>
        </w:r>
      </w:hyperlink>
    </w:p>
    <w:p w14:paraId="7297144F" w14:textId="77777777" w:rsidR="00951B19" w:rsidRDefault="00951B19">
      <w:pPr>
        <w:rPr>
          <w:rFonts w:ascii="Arial" w:hAnsi="Arial" w:cs="Arial"/>
          <w:sz w:val="22"/>
          <w:szCs w:val="22"/>
        </w:rPr>
      </w:pPr>
    </w:p>
    <w:p w14:paraId="28F2FF41" w14:textId="4D9373A7" w:rsidR="00CE65F4" w:rsidRPr="00D56B33" w:rsidRDefault="00A21559" w:rsidP="001D1658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TRADE </w:t>
      </w:r>
      <w:r w:rsidR="00DC78AA">
        <w:rPr>
          <w:rFonts w:ascii="Arial" w:hAnsi="Arial" w:cs="Arial"/>
          <w:b/>
          <w:sz w:val="28"/>
          <w:szCs w:val="22"/>
        </w:rPr>
        <w:t>SPACE APPLICATION 2</w:t>
      </w:r>
      <w:r w:rsidR="00FB1972">
        <w:rPr>
          <w:rFonts w:ascii="Arial" w:hAnsi="Arial" w:cs="Arial"/>
          <w:b/>
          <w:sz w:val="28"/>
          <w:szCs w:val="22"/>
        </w:rPr>
        <w:t>0</w:t>
      </w:r>
      <w:r w:rsidR="0096176B">
        <w:rPr>
          <w:rFonts w:ascii="Arial" w:hAnsi="Arial" w:cs="Arial"/>
          <w:b/>
          <w:sz w:val="28"/>
          <w:szCs w:val="22"/>
        </w:rPr>
        <w:t>2</w:t>
      </w:r>
      <w:r w:rsidR="001F22E0">
        <w:rPr>
          <w:rFonts w:ascii="Arial" w:hAnsi="Arial" w:cs="Arial"/>
          <w:b/>
          <w:sz w:val="28"/>
          <w:szCs w:val="22"/>
        </w:rPr>
        <w:t>4</w:t>
      </w:r>
    </w:p>
    <w:p w14:paraId="0D373177" w14:textId="77777777" w:rsidR="001D1658" w:rsidRDefault="001D1658" w:rsidP="001D1658">
      <w:pPr>
        <w:jc w:val="center"/>
        <w:rPr>
          <w:rFonts w:ascii="Arial" w:hAnsi="Arial" w:cs="Arial"/>
          <w:sz w:val="22"/>
          <w:szCs w:val="22"/>
        </w:rPr>
      </w:pPr>
    </w:p>
    <w:p w14:paraId="19715556" w14:textId="428C6C25" w:rsidR="001D1658" w:rsidRDefault="001D1658" w:rsidP="00EB1946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EB1946">
        <w:rPr>
          <w:rFonts w:ascii="Arial" w:hAnsi="Arial" w:cs="Arial"/>
          <w:b/>
          <w:sz w:val="22"/>
          <w:szCs w:val="22"/>
        </w:rPr>
        <w:t>Gulgong Show Date</w:t>
      </w:r>
      <w:r w:rsidR="00EB1946">
        <w:rPr>
          <w:rFonts w:ascii="Arial" w:hAnsi="Arial" w:cs="Arial"/>
          <w:sz w:val="22"/>
          <w:szCs w:val="22"/>
        </w:rPr>
        <w:t>:</w:t>
      </w:r>
      <w:r w:rsidR="00EB1946">
        <w:rPr>
          <w:rFonts w:ascii="Arial" w:hAnsi="Arial" w:cs="Arial"/>
          <w:sz w:val="22"/>
          <w:szCs w:val="22"/>
        </w:rPr>
        <w:tab/>
      </w:r>
      <w:r w:rsidR="00D56B33">
        <w:rPr>
          <w:rFonts w:ascii="Arial" w:hAnsi="Arial" w:cs="Arial"/>
          <w:sz w:val="22"/>
          <w:szCs w:val="22"/>
        </w:rPr>
        <w:t>Saturday</w:t>
      </w:r>
      <w:r w:rsidR="00AA4CDF">
        <w:rPr>
          <w:rFonts w:ascii="Arial" w:hAnsi="Arial" w:cs="Arial"/>
          <w:sz w:val="22"/>
          <w:szCs w:val="22"/>
        </w:rPr>
        <w:t>,</w:t>
      </w:r>
      <w:r w:rsidR="00D56B33">
        <w:rPr>
          <w:rFonts w:ascii="Arial" w:hAnsi="Arial" w:cs="Arial"/>
          <w:sz w:val="22"/>
          <w:szCs w:val="22"/>
        </w:rPr>
        <w:t xml:space="preserve"> </w:t>
      </w:r>
      <w:r w:rsidR="008C3957">
        <w:rPr>
          <w:rFonts w:ascii="Arial" w:hAnsi="Arial" w:cs="Arial"/>
          <w:sz w:val="22"/>
          <w:szCs w:val="22"/>
        </w:rPr>
        <w:t>1</w:t>
      </w:r>
      <w:r w:rsidR="00862B87">
        <w:rPr>
          <w:rFonts w:ascii="Arial" w:hAnsi="Arial" w:cs="Arial"/>
          <w:sz w:val="22"/>
          <w:szCs w:val="22"/>
        </w:rPr>
        <w:t>7</w:t>
      </w:r>
      <w:r w:rsidR="008C3957" w:rsidRPr="008C3957">
        <w:rPr>
          <w:rFonts w:ascii="Arial" w:hAnsi="Arial" w:cs="Arial"/>
          <w:sz w:val="22"/>
          <w:szCs w:val="22"/>
          <w:vertAlign w:val="superscript"/>
        </w:rPr>
        <w:t>th</w:t>
      </w:r>
      <w:r w:rsidR="008C3957">
        <w:rPr>
          <w:rFonts w:ascii="Arial" w:hAnsi="Arial" w:cs="Arial"/>
          <w:sz w:val="22"/>
          <w:szCs w:val="22"/>
        </w:rPr>
        <w:t xml:space="preserve"> February 202</w:t>
      </w:r>
      <w:r w:rsidR="00862B87">
        <w:rPr>
          <w:rFonts w:ascii="Arial" w:hAnsi="Arial" w:cs="Arial"/>
          <w:sz w:val="22"/>
          <w:szCs w:val="22"/>
        </w:rPr>
        <w:t>4</w:t>
      </w:r>
    </w:p>
    <w:p w14:paraId="2BE37313" w14:textId="77777777" w:rsidR="001D1658" w:rsidRDefault="00122EC2" w:rsidP="00EB1946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</w:t>
      </w:r>
      <w:r w:rsidR="00EB1946">
        <w:rPr>
          <w:rFonts w:ascii="Arial" w:hAnsi="Arial" w:cs="Arial"/>
          <w:sz w:val="22"/>
          <w:szCs w:val="22"/>
        </w:rPr>
        <w:t>:</w:t>
      </w:r>
      <w:r w:rsidR="00EB1946">
        <w:rPr>
          <w:rFonts w:ascii="Arial" w:hAnsi="Arial" w:cs="Arial"/>
          <w:sz w:val="22"/>
          <w:szCs w:val="22"/>
        </w:rPr>
        <w:tab/>
      </w:r>
      <w:r w:rsidR="002A23BF">
        <w:rPr>
          <w:rFonts w:ascii="Arial" w:hAnsi="Arial" w:cs="Arial"/>
          <w:sz w:val="22"/>
          <w:szCs w:val="22"/>
        </w:rPr>
        <w:t xml:space="preserve">Rose </w:t>
      </w:r>
      <w:r w:rsidR="006E038B">
        <w:rPr>
          <w:rFonts w:ascii="Arial" w:hAnsi="Arial" w:cs="Arial"/>
          <w:sz w:val="22"/>
          <w:szCs w:val="22"/>
        </w:rPr>
        <w:t>Jackson</w:t>
      </w:r>
    </w:p>
    <w:p w14:paraId="4FC26788" w14:textId="77777777" w:rsidR="001D1658" w:rsidRDefault="001D1658" w:rsidP="00EB1946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032A4F">
        <w:rPr>
          <w:rFonts w:ascii="Arial" w:hAnsi="Arial" w:cs="Arial"/>
          <w:b/>
          <w:sz w:val="22"/>
          <w:szCs w:val="22"/>
        </w:rPr>
        <w:t>Show Office</w:t>
      </w:r>
      <w:r w:rsidR="00EC335D" w:rsidRPr="00EC33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92651A">
        <w:rPr>
          <w:rFonts w:ascii="Arial" w:hAnsi="Arial" w:cs="Arial"/>
          <w:sz w:val="22"/>
          <w:szCs w:val="22"/>
        </w:rPr>
        <w:t>0497742689</w:t>
      </w:r>
      <w:r w:rsidR="008C3957">
        <w:rPr>
          <w:rFonts w:ascii="Arial" w:hAnsi="Arial" w:cs="Arial"/>
          <w:sz w:val="22"/>
          <w:szCs w:val="22"/>
        </w:rPr>
        <w:t xml:space="preserve"> or 0407007422</w:t>
      </w:r>
    </w:p>
    <w:p w14:paraId="700ABF1E" w14:textId="77777777" w:rsidR="001D1658" w:rsidRDefault="001D1658" w:rsidP="001D1658">
      <w:pPr>
        <w:rPr>
          <w:rFonts w:ascii="Arial" w:hAnsi="Arial" w:cs="Arial"/>
          <w:sz w:val="22"/>
          <w:szCs w:val="22"/>
        </w:rPr>
      </w:pPr>
    </w:p>
    <w:p w14:paraId="6752E59F" w14:textId="1626D801" w:rsidR="001D1658" w:rsidRDefault="001D1658" w:rsidP="00EB194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DB5C4C">
        <w:rPr>
          <w:rFonts w:ascii="Arial" w:hAnsi="Arial" w:cs="Arial"/>
          <w:b/>
          <w:sz w:val="22"/>
          <w:szCs w:val="22"/>
        </w:rPr>
        <w:t>Rental Charge</w:t>
      </w:r>
      <w:r w:rsidR="009D7A58">
        <w:rPr>
          <w:rFonts w:ascii="Arial" w:hAnsi="Arial" w:cs="Arial"/>
          <w:sz w:val="22"/>
          <w:szCs w:val="22"/>
        </w:rPr>
        <w:t>:</w:t>
      </w:r>
      <w:r w:rsidR="009D7A58">
        <w:rPr>
          <w:rFonts w:ascii="Arial" w:hAnsi="Arial" w:cs="Arial"/>
          <w:sz w:val="22"/>
          <w:szCs w:val="22"/>
        </w:rPr>
        <w:tab/>
        <w:t>$</w:t>
      </w:r>
      <w:r w:rsidR="008C3957">
        <w:rPr>
          <w:rFonts w:ascii="Arial" w:hAnsi="Arial" w:cs="Arial"/>
          <w:sz w:val="22"/>
          <w:szCs w:val="22"/>
        </w:rPr>
        <w:t>3</w:t>
      </w:r>
      <w:r w:rsidR="005D779E">
        <w:rPr>
          <w:rFonts w:ascii="Arial" w:hAnsi="Arial" w:cs="Arial"/>
          <w:sz w:val="22"/>
          <w:szCs w:val="22"/>
        </w:rPr>
        <w:t>5.</w:t>
      </w:r>
      <w:r w:rsidR="009D7A5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for 3m </w:t>
      </w:r>
      <w:r w:rsidR="00D86D84">
        <w:rPr>
          <w:rFonts w:ascii="Arial" w:hAnsi="Arial" w:cs="Arial"/>
          <w:sz w:val="22"/>
          <w:szCs w:val="22"/>
        </w:rPr>
        <w:t>with</w:t>
      </w:r>
      <w:r w:rsidR="009D7A58">
        <w:rPr>
          <w:rFonts w:ascii="Arial" w:hAnsi="Arial" w:cs="Arial"/>
          <w:sz w:val="22"/>
          <w:szCs w:val="22"/>
        </w:rPr>
        <w:t xml:space="preserve"> $3.00</w:t>
      </w:r>
      <w:r>
        <w:rPr>
          <w:rFonts w:ascii="Arial" w:hAnsi="Arial" w:cs="Arial"/>
          <w:sz w:val="22"/>
          <w:szCs w:val="22"/>
        </w:rPr>
        <w:t xml:space="preserve"> </w:t>
      </w:r>
      <w:r w:rsidR="00032A4F">
        <w:rPr>
          <w:rFonts w:ascii="Arial" w:hAnsi="Arial" w:cs="Arial"/>
          <w:sz w:val="22"/>
          <w:szCs w:val="22"/>
        </w:rPr>
        <w:t>m</w:t>
      </w:r>
      <w:r w:rsidR="00032A4F" w:rsidRPr="00A252F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thereafter</w:t>
      </w:r>
      <w:r w:rsidR="00C171A0">
        <w:rPr>
          <w:rFonts w:ascii="Arial" w:hAnsi="Arial" w:cs="Arial"/>
          <w:sz w:val="22"/>
          <w:szCs w:val="22"/>
        </w:rPr>
        <w:t xml:space="preserve"> (approximately 6 m deep)</w:t>
      </w:r>
      <w:r w:rsidR="00832842">
        <w:rPr>
          <w:rFonts w:ascii="Arial" w:hAnsi="Arial" w:cs="Arial"/>
          <w:sz w:val="22"/>
          <w:szCs w:val="22"/>
        </w:rPr>
        <w:t xml:space="preserve">plus </w:t>
      </w:r>
    </w:p>
    <w:p w14:paraId="723FEB30" w14:textId="185218F2" w:rsidR="001D1658" w:rsidRDefault="00EB1946" w:rsidP="00EB194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7A58">
        <w:rPr>
          <w:rFonts w:ascii="Arial" w:hAnsi="Arial" w:cs="Arial"/>
          <w:sz w:val="22"/>
          <w:szCs w:val="22"/>
        </w:rPr>
        <w:t>$</w:t>
      </w:r>
      <w:r w:rsidR="00832842">
        <w:rPr>
          <w:rFonts w:ascii="Arial" w:hAnsi="Arial" w:cs="Arial"/>
          <w:sz w:val="22"/>
          <w:szCs w:val="22"/>
        </w:rPr>
        <w:t>20</w:t>
      </w:r>
      <w:r w:rsidR="009D7A58">
        <w:rPr>
          <w:rFonts w:ascii="Arial" w:hAnsi="Arial" w:cs="Arial"/>
          <w:sz w:val="22"/>
          <w:szCs w:val="22"/>
        </w:rPr>
        <w:t>.00 per day for power</w:t>
      </w:r>
      <w:r w:rsidR="0065586C">
        <w:rPr>
          <w:rFonts w:ascii="Arial" w:hAnsi="Arial" w:cs="Arial"/>
          <w:sz w:val="22"/>
          <w:szCs w:val="22"/>
        </w:rPr>
        <w:t>ed site</w:t>
      </w:r>
      <w:r w:rsidR="009D7A58">
        <w:rPr>
          <w:rFonts w:ascii="Arial" w:hAnsi="Arial" w:cs="Arial"/>
          <w:sz w:val="22"/>
          <w:szCs w:val="22"/>
        </w:rPr>
        <w:t xml:space="preserve"> </w:t>
      </w:r>
    </w:p>
    <w:p w14:paraId="192E75E5" w14:textId="77777777" w:rsidR="00EA3908" w:rsidRDefault="00EA3908" w:rsidP="00EB1946">
      <w:pPr>
        <w:tabs>
          <w:tab w:val="left" w:pos="1843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6D8392" w14:textId="27CC62FA" w:rsidR="0065586C" w:rsidRPr="000F5C26" w:rsidRDefault="0065586C" w:rsidP="00EB1946">
      <w:pPr>
        <w:tabs>
          <w:tab w:val="left" w:pos="1843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This does NOT include gate entry.  Tickets from 123tix  or via membership</w:t>
      </w:r>
    </w:p>
    <w:p w14:paraId="525D466A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5F632A32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make application for Commercial Trading Space at the Gulgong Show, in accordance with the following details and requirements.</w:t>
      </w:r>
    </w:p>
    <w:p w14:paraId="7A56AA42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69CEADF8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 w:rsidRPr="00DB5C4C">
        <w:rPr>
          <w:rFonts w:ascii="Arial" w:hAnsi="Arial" w:cs="Arial"/>
          <w:b/>
          <w:sz w:val="22"/>
          <w:szCs w:val="22"/>
        </w:rPr>
        <w:t>Name of Applicant:</w:t>
      </w:r>
      <w:r>
        <w:rPr>
          <w:rFonts w:ascii="Arial" w:hAnsi="Arial" w:cs="Arial"/>
          <w:sz w:val="22"/>
          <w:szCs w:val="22"/>
        </w:rPr>
        <w:t xml:space="preserve"> …</w:t>
      </w:r>
      <w:r w:rsidR="00EC33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38F4F702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28B4E17E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 w:rsidRPr="00DB5C4C">
        <w:rPr>
          <w:rFonts w:ascii="Arial" w:hAnsi="Arial" w:cs="Arial"/>
          <w:b/>
          <w:sz w:val="22"/>
          <w:szCs w:val="22"/>
        </w:rPr>
        <w:t xml:space="preserve">Trading </w:t>
      </w:r>
      <w:r w:rsidR="00081F6B" w:rsidRPr="00DB5C4C">
        <w:rPr>
          <w:rFonts w:ascii="Arial" w:hAnsi="Arial" w:cs="Arial"/>
          <w:b/>
          <w:sz w:val="22"/>
          <w:szCs w:val="22"/>
        </w:rPr>
        <w:t>Name</w:t>
      </w:r>
      <w:r w:rsidRPr="00DB5C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</w:t>
      </w:r>
      <w:r w:rsidR="00EC33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3E3B697A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084A4AD6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 w:rsidRPr="00DB5C4C">
        <w:rPr>
          <w:rFonts w:ascii="Arial" w:hAnsi="Arial" w:cs="Arial"/>
          <w:b/>
          <w:sz w:val="22"/>
          <w:szCs w:val="22"/>
        </w:rPr>
        <w:t>Postal Address:</w:t>
      </w:r>
      <w:r>
        <w:rPr>
          <w:rFonts w:ascii="Arial" w:hAnsi="Arial" w:cs="Arial"/>
          <w:sz w:val="22"/>
          <w:szCs w:val="22"/>
        </w:rPr>
        <w:t xml:space="preserve"> ……</w:t>
      </w:r>
      <w:r w:rsidR="00EC335D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25259B3B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2EC0F5B6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EC33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……………………………….. </w:t>
      </w:r>
      <w:r w:rsidRPr="00EC335D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……………………..</w:t>
      </w:r>
    </w:p>
    <w:p w14:paraId="3B9F0156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5E031F40" w14:textId="77777777" w:rsidR="00032A4F" w:rsidRDefault="00081F6B" w:rsidP="001D1658">
      <w:pPr>
        <w:rPr>
          <w:rFonts w:ascii="Arial" w:hAnsi="Arial" w:cs="Arial"/>
          <w:sz w:val="22"/>
          <w:szCs w:val="22"/>
        </w:rPr>
      </w:pPr>
      <w:r w:rsidRPr="00DB5C4C">
        <w:rPr>
          <w:rFonts w:ascii="Arial" w:hAnsi="Arial" w:cs="Arial"/>
          <w:b/>
          <w:sz w:val="22"/>
          <w:szCs w:val="22"/>
        </w:rPr>
        <w:t>Telephone</w:t>
      </w:r>
      <w:r w:rsidR="00032A4F">
        <w:rPr>
          <w:rFonts w:ascii="Arial" w:hAnsi="Arial" w:cs="Arial"/>
          <w:sz w:val="22"/>
          <w:szCs w:val="22"/>
        </w:rPr>
        <w:t>: …</w:t>
      </w:r>
      <w:r w:rsidR="00EC335D">
        <w:rPr>
          <w:rFonts w:ascii="Arial" w:hAnsi="Arial" w:cs="Arial"/>
          <w:sz w:val="22"/>
          <w:szCs w:val="22"/>
        </w:rPr>
        <w:t>..</w:t>
      </w:r>
      <w:r w:rsidR="00032A4F">
        <w:rPr>
          <w:rFonts w:ascii="Arial" w:hAnsi="Arial" w:cs="Arial"/>
          <w:sz w:val="22"/>
          <w:szCs w:val="22"/>
        </w:rPr>
        <w:t>………………</w:t>
      </w:r>
      <w:r w:rsidR="00032A4F" w:rsidRPr="00DB5C4C">
        <w:rPr>
          <w:rFonts w:ascii="Arial" w:hAnsi="Arial" w:cs="Arial"/>
          <w:b/>
          <w:sz w:val="22"/>
          <w:szCs w:val="22"/>
        </w:rPr>
        <w:t>Mobile</w:t>
      </w:r>
      <w:r w:rsidR="000F5C26">
        <w:rPr>
          <w:rFonts w:ascii="Arial" w:hAnsi="Arial" w:cs="Arial"/>
          <w:sz w:val="22"/>
          <w:szCs w:val="22"/>
        </w:rPr>
        <w:t>: …………………………</w:t>
      </w:r>
      <w:r w:rsidR="00032A4F">
        <w:rPr>
          <w:rFonts w:ascii="Arial" w:hAnsi="Arial" w:cs="Arial"/>
          <w:sz w:val="22"/>
          <w:szCs w:val="22"/>
        </w:rPr>
        <w:t xml:space="preserve"> </w:t>
      </w:r>
      <w:r w:rsidR="000F5C26">
        <w:rPr>
          <w:rFonts w:ascii="Arial" w:hAnsi="Arial" w:cs="Arial"/>
          <w:b/>
          <w:sz w:val="22"/>
          <w:szCs w:val="22"/>
        </w:rPr>
        <w:t>Email:</w:t>
      </w:r>
      <w:r w:rsidR="00032A4F">
        <w:rPr>
          <w:rFonts w:ascii="Arial" w:hAnsi="Arial" w:cs="Arial"/>
          <w:sz w:val="22"/>
          <w:szCs w:val="22"/>
        </w:rPr>
        <w:t xml:space="preserve"> ………</w:t>
      </w:r>
      <w:r w:rsidR="00EC335D">
        <w:rPr>
          <w:rFonts w:ascii="Arial" w:hAnsi="Arial" w:cs="Arial"/>
          <w:sz w:val="22"/>
          <w:szCs w:val="22"/>
        </w:rPr>
        <w:t>………</w:t>
      </w:r>
      <w:r w:rsidR="00032A4F">
        <w:rPr>
          <w:rFonts w:ascii="Arial" w:hAnsi="Arial" w:cs="Arial"/>
          <w:sz w:val="22"/>
          <w:szCs w:val="22"/>
        </w:rPr>
        <w:t>………</w:t>
      </w:r>
      <w:r w:rsidR="000F5C26">
        <w:rPr>
          <w:rFonts w:ascii="Arial" w:hAnsi="Arial" w:cs="Arial"/>
          <w:sz w:val="22"/>
          <w:szCs w:val="22"/>
        </w:rPr>
        <w:t>….</w:t>
      </w:r>
    </w:p>
    <w:p w14:paraId="38D2C061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082B12D2" w14:textId="77777777" w:rsidR="00BB2B82" w:rsidRDefault="00BB2B82" w:rsidP="001D1658">
      <w:pPr>
        <w:rPr>
          <w:rFonts w:ascii="Arial" w:hAnsi="Arial" w:cs="Arial"/>
          <w:b/>
          <w:sz w:val="22"/>
          <w:szCs w:val="22"/>
        </w:rPr>
      </w:pPr>
    </w:p>
    <w:p w14:paraId="777DC400" w14:textId="77777777" w:rsidR="00032A4F" w:rsidRDefault="00BB2B82" w:rsidP="001D1658">
      <w:pPr>
        <w:rPr>
          <w:rFonts w:ascii="Arial" w:hAnsi="Arial" w:cs="Arial"/>
          <w:sz w:val="22"/>
          <w:szCs w:val="22"/>
        </w:rPr>
      </w:pPr>
      <w:r w:rsidRPr="000F5C26">
        <w:rPr>
          <w:rFonts w:ascii="Arial" w:hAnsi="Arial" w:cs="Arial"/>
          <w:b/>
          <w:color w:val="FF0000"/>
          <w:sz w:val="22"/>
          <w:szCs w:val="22"/>
        </w:rPr>
        <w:t>EXACT</w:t>
      </w:r>
      <w:r w:rsidRPr="00DB5C4C">
        <w:rPr>
          <w:rFonts w:ascii="Arial" w:hAnsi="Arial" w:cs="Arial"/>
          <w:b/>
          <w:sz w:val="22"/>
          <w:szCs w:val="22"/>
        </w:rPr>
        <w:t xml:space="preserve"> </w:t>
      </w:r>
      <w:r w:rsidR="00081F6B" w:rsidRPr="00DB5C4C">
        <w:rPr>
          <w:rFonts w:ascii="Arial" w:hAnsi="Arial" w:cs="Arial"/>
          <w:b/>
          <w:sz w:val="22"/>
          <w:szCs w:val="22"/>
        </w:rPr>
        <w:t>Frontage</w:t>
      </w:r>
      <w:r w:rsidR="00032A4F" w:rsidRPr="00DB5C4C">
        <w:rPr>
          <w:rFonts w:ascii="Arial" w:hAnsi="Arial" w:cs="Arial"/>
          <w:b/>
          <w:sz w:val="22"/>
          <w:szCs w:val="22"/>
        </w:rPr>
        <w:t xml:space="preserve"> Required</w:t>
      </w:r>
      <w:r w:rsidR="00032A4F">
        <w:rPr>
          <w:rFonts w:ascii="Arial" w:hAnsi="Arial" w:cs="Arial"/>
          <w:sz w:val="22"/>
          <w:szCs w:val="22"/>
        </w:rPr>
        <w:t xml:space="preserve">: </w:t>
      </w:r>
      <w:r w:rsidR="00032A4F" w:rsidRPr="00DB5C4C">
        <w:rPr>
          <w:rFonts w:ascii="Arial" w:hAnsi="Arial" w:cs="Arial"/>
          <w:b/>
          <w:sz w:val="22"/>
          <w:szCs w:val="22"/>
        </w:rPr>
        <w:t>Width</w:t>
      </w:r>
      <w:r w:rsidR="00032A4F">
        <w:rPr>
          <w:rFonts w:ascii="Arial" w:hAnsi="Arial" w:cs="Arial"/>
          <w:sz w:val="22"/>
          <w:szCs w:val="22"/>
        </w:rPr>
        <w:t xml:space="preserve">: …………………………. </w:t>
      </w:r>
      <w:r w:rsidR="00032A4F" w:rsidRPr="00DB5C4C">
        <w:rPr>
          <w:rFonts w:ascii="Arial" w:hAnsi="Arial" w:cs="Arial"/>
          <w:b/>
          <w:sz w:val="22"/>
          <w:szCs w:val="22"/>
        </w:rPr>
        <w:t>Depth</w:t>
      </w:r>
      <w:r w:rsidR="00C171A0">
        <w:rPr>
          <w:rFonts w:ascii="Arial" w:hAnsi="Arial" w:cs="Arial"/>
          <w:sz w:val="22"/>
          <w:szCs w:val="22"/>
        </w:rPr>
        <w:t>: ……………………….</w:t>
      </w:r>
    </w:p>
    <w:p w14:paraId="2ED5194E" w14:textId="77777777" w:rsidR="00032A4F" w:rsidRPr="00DB5C4C" w:rsidRDefault="00032A4F" w:rsidP="001D1658">
      <w:pPr>
        <w:rPr>
          <w:rFonts w:ascii="Arial" w:hAnsi="Arial" w:cs="Arial"/>
          <w:b/>
          <w:sz w:val="20"/>
          <w:szCs w:val="22"/>
        </w:rPr>
      </w:pPr>
      <w:r w:rsidRPr="00DB5C4C">
        <w:rPr>
          <w:rFonts w:ascii="Arial" w:hAnsi="Arial" w:cs="Arial"/>
          <w:b/>
          <w:sz w:val="20"/>
          <w:szCs w:val="22"/>
        </w:rPr>
        <w:t>(Important Note: Please include an</w:t>
      </w:r>
      <w:r w:rsidR="00C171A0">
        <w:rPr>
          <w:rFonts w:ascii="Arial" w:hAnsi="Arial" w:cs="Arial"/>
          <w:b/>
          <w:sz w:val="20"/>
          <w:szCs w:val="22"/>
        </w:rPr>
        <w:t>y</w:t>
      </w:r>
      <w:r w:rsidRPr="00DB5C4C">
        <w:rPr>
          <w:rFonts w:ascii="Arial" w:hAnsi="Arial" w:cs="Arial"/>
          <w:b/>
          <w:sz w:val="20"/>
          <w:szCs w:val="22"/>
        </w:rPr>
        <w:t xml:space="preserve"> A-Frames, Tent Ropes &amp; Pegs, Awnings etc</w:t>
      </w:r>
      <w:r w:rsidR="00EB1946">
        <w:rPr>
          <w:rFonts w:ascii="Arial" w:hAnsi="Arial" w:cs="Arial"/>
          <w:b/>
          <w:sz w:val="20"/>
          <w:szCs w:val="22"/>
        </w:rPr>
        <w:t xml:space="preserve"> in calculation</w:t>
      </w:r>
      <w:r w:rsidRPr="00DB5C4C">
        <w:rPr>
          <w:rFonts w:ascii="Arial" w:hAnsi="Arial" w:cs="Arial"/>
          <w:b/>
          <w:sz w:val="20"/>
          <w:szCs w:val="22"/>
        </w:rPr>
        <w:t>)</w:t>
      </w:r>
    </w:p>
    <w:p w14:paraId="40388EFE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54D26EF4" w14:textId="77777777" w:rsidR="00BB2B82" w:rsidRDefault="00BB2B82" w:rsidP="001D1658">
      <w:pPr>
        <w:rPr>
          <w:rFonts w:ascii="Arial" w:hAnsi="Arial" w:cs="Arial"/>
          <w:b/>
          <w:szCs w:val="22"/>
        </w:rPr>
      </w:pPr>
    </w:p>
    <w:p w14:paraId="27F767D3" w14:textId="77777777" w:rsidR="00032A4F" w:rsidRPr="000F5C26" w:rsidRDefault="00BB2B82" w:rsidP="001D1658">
      <w:pPr>
        <w:rPr>
          <w:rFonts w:ascii="Arial" w:hAnsi="Arial" w:cs="Arial"/>
          <w:sz w:val="28"/>
          <w:szCs w:val="22"/>
          <w:u w:val="single"/>
        </w:rPr>
      </w:pPr>
      <w:r w:rsidRPr="000F5C26">
        <w:rPr>
          <w:rFonts w:ascii="Arial" w:hAnsi="Arial" w:cs="Arial"/>
          <w:sz w:val="28"/>
          <w:szCs w:val="22"/>
          <w:u w:val="single"/>
        </w:rPr>
        <w:t xml:space="preserve">COMPULSORY   </w:t>
      </w:r>
      <w:r w:rsidR="00032A4F" w:rsidRPr="000F5C26">
        <w:rPr>
          <w:rFonts w:ascii="Arial" w:hAnsi="Arial" w:cs="Arial"/>
          <w:sz w:val="28"/>
          <w:szCs w:val="22"/>
          <w:u w:val="single"/>
        </w:rPr>
        <w:t>Public Liability Insurance</w:t>
      </w:r>
    </w:p>
    <w:p w14:paraId="5956D3AE" w14:textId="77777777" w:rsidR="00032A4F" w:rsidRPr="000F5C26" w:rsidRDefault="00032A4F" w:rsidP="001D1658">
      <w:pPr>
        <w:rPr>
          <w:rFonts w:ascii="Arial" w:hAnsi="Arial" w:cs="Arial"/>
          <w:sz w:val="28"/>
          <w:szCs w:val="22"/>
        </w:rPr>
      </w:pPr>
      <w:r w:rsidRPr="000F5C26">
        <w:rPr>
          <w:rFonts w:ascii="Arial" w:hAnsi="Arial" w:cs="Arial"/>
          <w:sz w:val="28"/>
          <w:szCs w:val="22"/>
        </w:rPr>
        <w:t>(Please enclose a copy of your current Certificate with this form)</w:t>
      </w:r>
    </w:p>
    <w:p w14:paraId="7303A5BB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6DF9E9DF" w14:textId="77777777" w:rsidR="00032A4F" w:rsidRPr="000F5C26" w:rsidRDefault="00032A4F" w:rsidP="001D1658">
      <w:pPr>
        <w:rPr>
          <w:rFonts w:ascii="Arial" w:hAnsi="Arial" w:cs="Arial"/>
          <w:sz w:val="22"/>
          <w:szCs w:val="22"/>
        </w:rPr>
      </w:pPr>
      <w:r w:rsidRPr="000F5C26">
        <w:rPr>
          <w:rFonts w:ascii="Arial" w:hAnsi="Arial" w:cs="Arial"/>
          <w:sz w:val="22"/>
          <w:szCs w:val="22"/>
        </w:rPr>
        <w:t>Insurer: ………………………………………</w:t>
      </w:r>
      <w:r w:rsidR="00EC335D" w:rsidRPr="000F5C26">
        <w:rPr>
          <w:rFonts w:ascii="Arial" w:hAnsi="Arial" w:cs="Arial"/>
          <w:sz w:val="22"/>
          <w:szCs w:val="22"/>
        </w:rPr>
        <w:t>………….</w:t>
      </w:r>
      <w:r w:rsidRPr="000F5C2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78E026E" w14:textId="77777777" w:rsidR="00032A4F" w:rsidRPr="000F5C26" w:rsidRDefault="00032A4F" w:rsidP="001D1658">
      <w:pPr>
        <w:rPr>
          <w:rFonts w:ascii="Arial" w:hAnsi="Arial" w:cs="Arial"/>
          <w:sz w:val="22"/>
          <w:szCs w:val="22"/>
        </w:rPr>
      </w:pPr>
    </w:p>
    <w:p w14:paraId="0DFFF787" w14:textId="77777777" w:rsidR="00032A4F" w:rsidRPr="000F5C26" w:rsidRDefault="00032A4F" w:rsidP="001D1658">
      <w:pPr>
        <w:rPr>
          <w:rFonts w:ascii="Arial" w:hAnsi="Arial" w:cs="Arial"/>
          <w:sz w:val="22"/>
          <w:szCs w:val="22"/>
        </w:rPr>
      </w:pPr>
      <w:r w:rsidRPr="000F5C26">
        <w:rPr>
          <w:rFonts w:ascii="Arial" w:hAnsi="Arial" w:cs="Arial"/>
          <w:sz w:val="22"/>
          <w:szCs w:val="22"/>
        </w:rPr>
        <w:t>Policy Number: ……………</w:t>
      </w:r>
      <w:r w:rsidR="00EC335D" w:rsidRPr="000F5C26">
        <w:rPr>
          <w:rFonts w:ascii="Arial" w:hAnsi="Arial" w:cs="Arial"/>
          <w:sz w:val="22"/>
          <w:szCs w:val="22"/>
        </w:rPr>
        <w:t>..</w:t>
      </w:r>
      <w:r w:rsidRPr="000F5C26">
        <w:rPr>
          <w:rFonts w:ascii="Arial" w:hAnsi="Arial" w:cs="Arial"/>
          <w:sz w:val="22"/>
          <w:szCs w:val="22"/>
        </w:rPr>
        <w:t>……………………. Amount of Cover: …………………………</w:t>
      </w:r>
    </w:p>
    <w:p w14:paraId="2FC7A70C" w14:textId="77777777" w:rsidR="00032A4F" w:rsidRPr="000F5C26" w:rsidRDefault="00032A4F" w:rsidP="001D1658">
      <w:pPr>
        <w:rPr>
          <w:rFonts w:ascii="Arial" w:hAnsi="Arial" w:cs="Arial"/>
          <w:sz w:val="22"/>
          <w:szCs w:val="22"/>
        </w:rPr>
      </w:pPr>
    </w:p>
    <w:p w14:paraId="19604942" w14:textId="77777777" w:rsidR="00032A4F" w:rsidRPr="000F5C26" w:rsidRDefault="00032A4F" w:rsidP="001D1658">
      <w:pPr>
        <w:rPr>
          <w:rFonts w:ascii="Arial" w:hAnsi="Arial" w:cs="Arial"/>
          <w:sz w:val="22"/>
          <w:szCs w:val="22"/>
        </w:rPr>
      </w:pPr>
      <w:r w:rsidRPr="000F5C26">
        <w:rPr>
          <w:rFonts w:ascii="Arial" w:hAnsi="Arial" w:cs="Arial"/>
          <w:sz w:val="22"/>
          <w:szCs w:val="22"/>
        </w:rPr>
        <w:t xml:space="preserve">Please give a </w:t>
      </w:r>
      <w:r w:rsidR="00360847" w:rsidRPr="000F5C26">
        <w:rPr>
          <w:rFonts w:ascii="Arial" w:hAnsi="Arial" w:cs="Arial"/>
          <w:b/>
          <w:color w:val="FF0000"/>
          <w:sz w:val="22"/>
          <w:szCs w:val="22"/>
        </w:rPr>
        <w:t>FULL</w:t>
      </w:r>
      <w:r w:rsidRPr="000F5C26">
        <w:rPr>
          <w:rFonts w:ascii="Arial" w:hAnsi="Arial" w:cs="Arial"/>
          <w:sz w:val="22"/>
          <w:szCs w:val="22"/>
        </w:rPr>
        <w:t xml:space="preserve"> description of Goods/Products you will be selling or displaying:</w:t>
      </w:r>
    </w:p>
    <w:p w14:paraId="1DE730E9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494C1C82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7EE741B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61E8F138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07AE123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451BD5DB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com</w:t>
      </w:r>
      <w:r w:rsidR="00A252FB">
        <w:rPr>
          <w:rFonts w:ascii="Arial" w:hAnsi="Arial" w:cs="Arial"/>
          <w:sz w:val="22"/>
          <w:szCs w:val="22"/>
        </w:rPr>
        <w:t>pleted the Space Application For</w:t>
      </w:r>
      <w:r>
        <w:rPr>
          <w:rFonts w:ascii="Arial" w:hAnsi="Arial" w:cs="Arial"/>
          <w:sz w:val="22"/>
          <w:szCs w:val="22"/>
        </w:rPr>
        <w:t>m and understand the requirements of the Gulgong Show Society Inc</w:t>
      </w:r>
    </w:p>
    <w:p w14:paraId="57E7F9BD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</w:p>
    <w:p w14:paraId="7964B6ED" w14:textId="77777777" w:rsidR="00032A4F" w:rsidRDefault="00032A4F" w:rsidP="001D1658">
      <w:pPr>
        <w:rPr>
          <w:rFonts w:ascii="Arial" w:hAnsi="Arial" w:cs="Arial"/>
          <w:sz w:val="22"/>
          <w:szCs w:val="22"/>
        </w:rPr>
      </w:pPr>
      <w:r w:rsidRPr="00DB5C4C">
        <w:rPr>
          <w:rFonts w:ascii="Arial" w:hAnsi="Arial" w:cs="Arial"/>
          <w:b/>
          <w:sz w:val="22"/>
          <w:szCs w:val="22"/>
        </w:rPr>
        <w:t>Applicants Signature: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r w:rsidR="00EC335D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…………………………… </w:t>
      </w:r>
      <w:r w:rsidRPr="00DB5C4C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…………………</w:t>
      </w:r>
    </w:p>
    <w:p w14:paraId="27CA9830" w14:textId="77777777" w:rsidR="001656D2" w:rsidRPr="001656D2" w:rsidRDefault="001656D2" w:rsidP="001D1658">
      <w:pPr>
        <w:rPr>
          <w:rFonts w:ascii="Arial" w:hAnsi="Arial" w:cs="Arial"/>
          <w:sz w:val="20"/>
          <w:szCs w:val="22"/>
        </w:rPr>
      </w:pPr>
      <w:r w:rsidRPr="001656D2">
        <w:rPr>
          <w:rFonts w:ascii="Arial" w:hAnsi="Arial" w:cs="Arial"/>
          <w:sz w:val="20"/>
          <w:szCs w:val="22"/>
        </w:rPr>
        <w:t>Please forward completed form to above address as soon as possible to allow allocation of spaces.</w:t>
      </w:r>
    </w:p>
    <w:sectPr w:rsidR="001656D2" w:rsidRPr="001656D2" w:rsidSect="001656D2">
      <w:pgSz w:w="11907" w:h="16840" w:code="9"/>
      <w:pgMar w:top="794" w:right="1134" w:bottom="737" w:left="1134" w:header="28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A88C" w14:textId="77777777" w:rsidR="00773E10" w:rsidRDefault="00773E10">
      <w:r>
        <w:separator/>
      </w:r>
    </w:p>
  </w:endnote>
  <w:endnote w:type="continuationSeparator" w:id="0">
    <w:p w14:paraId="29296937" w14:textId="77777777" w:rsidR="00773E10" w:rsidRDefault="007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3993" w14:textId="77777777" w:rsidR="00773E10" w:rsidRDefault="00773E10">
      <w:r>
        <w:separator/>
      </w:r>
    </w:p>
  </w:footnote>
  <w:footnote w:type="continuationSeparator" w:id="0">
    <w:p w14:paraId="0505D00E" w14:textId="77777777" w:rsidR="00773E10" w:rsidRDefault="0077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E68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128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16"/>
    <w:rsid w:val="000238DD"/>
    <w:rsid w:val="00032A4F"/>
    <w:rsid w:val="00065CA2"/>
    <w:rsid w:val="00081F6B"/>
    <w:rsid w:val="000839E4"/>
    <w:rsid w:val="000A4798"/>
    <w:rsid w:val="000D1F16"/>
    <w:rsid w:val="000D6134"/>
    <w:rsid w:val="000D7FBC"/>
    <w:rsid w:val="000F5C26"/>
    <w:rsid w:val="0010106B"/>
    <w:rsid w:val="00122EC2"/>
    <w:rsid w:val="001656D2"/>
    <w:rsid w:val="00173CD3"/>
    <w:rsid w:val="001D1658"/>
    <w:rsid w:val="001E0D1A"/>
    <w:rsid w:val="001F22E0"/>
    <w:rsid w:val="00203CD9"/>
    <w:rsid w:val="00230B72"/>
    <w:rsid w:val="002563B8"/>
    <w:rsid w:val="002A23BF"/>
    <w:rsid w:val="002D0730"/>
    <w:rsid w:val="00327DDE"/>
    <w:rsid w:val="003406BE"/>
    <w:rsid w:val="00360847"/>
    <w:rsid w:val="003639CC"/>
    <w:rsid w:val="003963FF"/>
    <w:rsid w:val="003A048B"/>
    <w:rsid w:val="003A7CDD"/>
    <w:rsid w:val="003D7515"/>
    <w:rsid w:val="00444100"/>
    <w:rsid w:val="00465B38"/>
    <w:rsid w:val="00466888"/>
    <w:rsid w:val="00496DA5"/>
    <w:rsid w:val="004D7453"/>
    <w:rsid w:val="004E4A0C"/>
    <w:rsid w:val="00527057"/>
    <w:rsid w:val="005418E3"/>
    <w:rsid w:val="00556EAA"/>
    <w:rsid w:val="00582C93"/>
    <w:rsid w:val="005B1A0C"/>
    <w:rsid w:val="005D779E"/>
    <w:rsid w:val="00636628"/>
    <w:rsid w:val="0065586C"/>
    <w:rsid w:val="00673D74"/>
    <w:rsid w:val="00686B82"/>
    <w:rsid w:val="00692CF7"/>
    <w:rsid w:val="006A4D7D"/>
    <w:rsid w:val="006B06E5"/>
    <w:rsid w:val="006C207E"/>
    <w:rsid w:val="006C3D6A"/>
    <w:rsid w:val="006D01BD"/>
    <w:rsid w:val="006D3868"/>
    <w:rsid w:val="006E038B"/>
    <w:rsid w:val="006E4196"/>
    <w:rsid w:val="00727346"/>
    <w:rsid w:val="00771AA7"/>
    <w:rsid w:val="00773E10"/>
    <w:rsid w:val="00796FA2"/>
    <w:rsid w:val="007A3DA2"/>
    <w:rsid w:val="007F7381"/>
    <w:rsid w:val="00832842"/>
    <w:rsid w:val="00840DA4"/>
    <w:rsid w:val="00855D5E"/>
    <w:rsid w:val="00862B87"/>
    <w:rsid w:val="00864E19"/>
    <w:rsid w:val="008C3957"/>
    <w:rsid w:val="008D02F8"/>
    <w:rsid w:val="008E41E5"/>
    <w:rsid w:val="0092651A"/>
    <w:rsid w:val="0093082D"/>
    <w:rsid w:val="009311BF"/>
    <w:rsid w:val="00941719"/>
    <w:rsid w:val="009516F3"/>
    <w:rsid w:val="00951B19"/>
    <w:rsid w:val="0096176B"/>
    <w:rsid w:val="0098319C"/>
    <w:rsid w:val="009A0989"/>
    <w:rsid w:val="009A2700"/>
    <w:rsid w:val="009A4279"/>
    <w:rsid w:val="009D2B79"/>
    <w:rsid w:val="009D7A58"/>
    <w:rsid w:val="00A21559"/>
    <w:rsid w:val="00A21D04"/>
    <w:rsid w:val="00A252FB"/>
    <w:rsid w:val="00A7534B"/>
    <w:rsid w:val="00A77FDC"/>
    <w:rsid w:val="00AA4CDF"/>
    <w:rsid w:val="00AB74E5"/>
    <w:rsid w:val="00AC7BCB"/>
    <w:rsid w:val="00B15BFD"/>
    <w:rsid w:val="00B45106"/>
    <w:rsid w:val="00B5003C"/>
    <w:rsid w:val="00B71112"/>
    <w:rsid w:val="00BA60BD"/>
    <w:rsid w:val="00BB21A0"/>
    <w:rsid w:val="00BB26C7"/>
    <w:rsid w:val="00BB2B82"/>
    <w:rsid w:val="00BB3DE3"/>
    <w:rsid w:val="00C05C10"/>
    <w:rsid w:val="00C07164"/>
    <w:rsid w:val="00C171A0"/>
    <w:rsid w:val="00C21330"/>
    <w:rsid w:val="00C86301"/>
    <w:rsid w:val="00C92892"/>
    <w:rsid w:val="00CA7493"/>
    <w:rsid w:val="00CB0B20"/>
    <w:rsid w:val="00CE65F4"/>
    <w:rsid w:val="00D40C17"/>
    <w:rsid w:val="00D56B33"/>
    <w:rsid w:val="00D86D84"/>
    <w:rsid w:val="00D87106"/>
    <w:rsid w:val="00D97538"/>
    <w:rsid w:val="00DB5C4C"/>
    <w:rsid w:val="00DC27E1"/>
    <w:rsid w:val="00DC78AA"/>
    <w:rsid w:val="00DD0379"/>
    <w:rsid w:val="00E03732"/>
    <w:rsid w:val="00E139D9"/>
    <w:rsid w:val="00E525C4"/>
    <w:rsid w:val="00E967B4"/>
    <w:rsid w:val="00EA3908"/>
    <w:rsid w:val="00EB0BD8"/>
    <w:rsid w:val="00EB1946"/>
    <w:rsid w:val="00EB3657"/>
    <w:rsid w:val="00EC159E"/>
    <w:rsid w:val="00EC335D"/>
    <w:rsid w:val="00EF46DA"/>
    <w:rsid w:val="00F02C49"/>
    <w:rsid w:val="00F0413E"/>
    <w:rsid w:val="00F0665E"/>
    <w:rsid w:val="00F36DC3"/>
    <w:rsid w:val="00F46F39"/>
    <w:rsid w:val="00F97FF5"/>
    <w:rsid w:val="00FB1972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9DDDA"/>
  <w14:defaultImageDpi w14:val="0"/>
  <w15:docId w15:val="{221E037A-5C24-487E-ADB9-14BE9AB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96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6E4196"/>
    <w:pPr>
      <w:jc w:val="center"/>
    </w:pPr>
    <w:rPr>
      <w:rFonts w:ascii="Algerian" w:hAnsi="Algerian"/>
      <w:sz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E41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ulgongsho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%20Monagha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GULGONG SHOW SOCIETY INC</dc:title>
  <dc:subject/>
  <dc:creator>Jean Monaghan</dc:creator>
  <cp:keywords/>
  <dc:description/>
  <cp:lastModifiedBy>rose jackson</cp:lastModifiedBy>
  <cp:revision>3</cp:revision>
  <cp:lastPrinted>2019-02-15T22:25:00Z</cp:lastPrinted>
  <dcterms:created xsi:type="dcterms:W3CDTF">2024-01-09T07:13:00Z</dcterms:created>
  <dcterms:modified xsi:type="dcterms:W3CDTF">2024-01-09T07:14:00Z</dcterms:modified>
</cp:coreProperties>
</file>